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4" w:rsidRPr="00656E90" w:rsidRDefault="00AB1686" w:rsidP="006F0CFF">
      <w:pPr>
        <w:rPr>
          <w:sz w:val="22"/>
          <w:szCs w:val="22"/>
        </w:rPr>
      </w:pPr>
      <w:r>
        <w:rPr>
          <w:noProof/>
          <w:sz w:val="2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-109287</wp:posOffset>
            </wp:positionH>
            <wp:positionV relativeFrom="paragraph">
              <wp:posOffset>-136358</wp:posOffset>
            </wp:positionV>
            <wp:extent cx="1601203" cy="1604211"/>
            <wp:effectExtent l="19050" t="0" r="0" b="0"/>
            <wp:wrapNone/>
            <wp:docPr id="4" name="Picture 4" descr="City seal in fou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seal in four col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03" cy="16042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60AF3" w:rsidRPr="00D60AF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5pt;margin-top:-5.6pt;width:400.65pt;height:125.95pt;z-index:251656704;mso-position-horizontal-relative:text;mso-position-vertical-relative:text" stroked="f">
            <v:textbox style="mso-next-textbox:#_x0000_s1026">
              <w:txbxContent>
                <w:p w:rsidR="00D97175" w:rsidRPr="00841CEA" w:rsidRDefault="00D97175" w:rsidP="0038253B">
                  <w:pPr>
                    <w:pStyle w:val="Heading1"/>
                    <w:ind w:left="90"/>
                    <w:rPr>
                      <w:rFonts w:ascii="Georgia" w:hAnsi="Georgia" w:cs="Arial"/>
                      <w:b/>
                      <w:bCs/>
                      <w:color w:val="1F497D" w:themeColor="text2"/>
                      <w:spacing w:val="50"/>
                      <w:sz w:val="40"/>
                      <w:szCs w:val="40"/>
                    </w:rPr>
                  </w:pPr>
                  <w:r w:rsidRPr="00841CEA">
                    <w:rPr>
                      <w:rFonts w:ascii="Georgia" w:hAnsi="Georgia" w:cs="Arial"/>
                      <w:b/>
                      <w:bCs/>
                      <w:color w:val="1F497D" w:themeColor="text2"/>
                      <w:spacing w:val="50"/>
                      <w:sz w:val="40"/>
                      <w:szCs w:val="40"/>
                    </w:rPr>
                    <w:t>City of Huntington Beach</w:t>
                  </w:r>
                </w:p>
                <w:p w:rsidR="00D97175" w:rsidRPr="00841CEA" w:rsidRDefault="00D97175" w:rsidP="0038253B">
                  <w:pPr>
                    <w:pStyle w:val="Heading2"/>
                    <w:tabs>
                      <w:tab w:val="left" w:pos="4680"/>
                    </w:tabs>
                    <w:spacing w:before="0"/>
                    <w:ind w:left="90" w:right="356"/>
                    <w:rPr>
                      <w:rFonts w:ascii="Georgia" w:hAnsi="Georgia" w:cs="Arial"/>
                      <w:b w:val="0"/>
                      <w:color w:val="1F497D" w:themeColor="text2"/>
                      <w:spacing w:val="0"/>
                      <w:sz w:val="28"/>
                      <w:szCs w:val="28"/>
                    </w:rPr>
                  </w:pPr>
                  <w:r w:rsidRPr="00841CEA">
                    <w:rPr>
                      <w:rFonts w:ascii="Georgia" w:hAnsi="Georgia" w:cs="Arial"/>
                      <w:b w:val="0"/>
                      <w:color w:val="1F497D" w:themeColor="text2"/>
                      <w:spacing w:val="0"/>
                      <w:sz w:val="28"/>
                      <w:szCs w:val="28"/>
                    </w:rPr>
                    <w:t xml:space="preserve">2000 Main Street </w:t>
                  </w:r>
                  <w:r w:rsidRPr="00841CEA">
                    <w:rPr>
                      <w:rFonts w:ascii="Georgia" w:hAnsi="Georgia" w:cs="Arial"/>
                      <w:b w:val="0"/>
                      <w:color w:val="1F497D" w:themeColor="text2"/>
                      <w:spacing w:val="0"/>
                      <w:sz w:val="28"/>
                      <w:szCs w:val="28"/>
                    </w:rPr>
                    <w:sym w:font="Symbol" w:char="F0A8"/>
                  </w:r>
                  <w:r w:rsidRPr="00841CEA">
                    <w:rPr>
                      <w:rFonts w:ascii="Georgia" w:hAnsi="Georgia" w:cs="Arial"/>
                      <w:b w:val="0"/>
                      <w:color w:val="1F497D" w:themeColor="text2"/>
                      <w:spacing w:val="0"/>
                      <w:sz w:val="28"/>
                      <w:szCs w:val="28"/>
                    </w:rPr>
                    <w:t xml:space="preserve"> Huntington Beach, CA 92648</w:t>
                  </w:r>
                </w:p>
                <w:p w:rsidR="00D97175" w:rsidRPr="00841CEA" w:rsidRDefault="00D97175" w:rsidP="0038253B">
                  <w:pPr>
                    <w:jc w:val="center"/>
                    <w:rPr>
                      <w:rFonts w:ascii="Georgia" w:hAnsi="Georgia"/>
                      <w:color w:val="1F497D" w:themeColor="text2"/>
                      <w:sz w:val="28"/>
                      <w:szCs w:val="28"/>
                    </w:rPr>
                  </w:pPr>
                  <w:r w:rsidRPr="00841CEA">
                    <w:rPr>
                      <w:rFonts w:ascii="Georgia" w:hAnsi="Georgia"/>
                      <w:color w:val="1F497D" w:themeColor="text2"/>
                      <w:sz w:val="28"/>
                      <w:szCs w:val="28"/>
                    </w:rPr>
                    <w:t xml:space="preserve">(714) 536-5227 </w:t>
                  </w:r>
                  <w:r w:rsidRPr="00841CEA">
                    <w:rPr>
                      <w:rFonts w:ascii="Georgia" w:hAnsi="Georgia" w:cs="Arial"/>
                      <w:color w:val="1F497D" w:themeColor="text2"/>
                      <w:sz w:val="28"/>
                      <w:szCs w:val="28"/>
                    </w:rPr>
                    <w:sym w:font="Symbol" w:char="F0A8"/>
                  </w:r>
                  <w:r w:rsidRPr="00841CEA">
                    <w:rPr>
                      <w:rFonts w:ascii="Georgia" w:hAnsi="Georgia"/>
                      <w:color w:val="1F497D" w:themeColor="text2"/>
                      <w:sz w:val="28"/>
                      <w:szCs w:val="28"/>
                    </w:rPr>
                    <w:t xml:space="preserve"> www.huntingtonbeachca.gov</w:t>
                  </w:r>
                </w:p>
                <w:p w:rsidR="00D97175" w:rsidRPr="00841CEA" w:rsidRDefault="00D97175" w:rsidP="0038253B">
                  <w:pPr>
                    <w:ind w:left="-180"/>
                    <w:jc w:val="center"/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</w:pP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  <w:r w:rsidRPr="00841CEA">
                    <w:rPr>
                      <w:b/>
                      <w:color w:val="1F497D" w:themeColor="text2"/>
                      <w:sz w:val="32"/>
                      <w:szCs w:val="28"/>
                      <w:u w:val="double"/>
                    </w:rPr>
                    <w:tab/>
                  </w:r>
                </w:p>
                <w:p w:rsidR="00D97175" w:rsidRPr="00841CEA" w:rsidRDefault="00D97175" w:rsidP="0038253B">
                  <w:pPr>
                    <w:ind w:left="-180"/>
                    <w:jc w:val="center"/>
                    <w:rPr>
                      <w:rFonts w:ascii="Georgia" w:hAnsi="Georgia"/>
                      <w:b/>
                      <w:color w:val="1F497D" w:themeColor="text2"/>
                      <w:sz w:val="28"/>
                      <w:szCs w:val="28"/>
                    </w:rPr>
                  </w:pPr>
                  <w:r w:rsidRPr="00841CEA">
                    <w:rPr>
                      <w:rFonts w:ascii="Georgia" w:hAnsi="Georgia"/>
                      <w:b/>
                      <w:color w:val="1F497D" w:themeColor="text2"/>
                      <w:sz w:val="28"/>
                      <w:szCs w:val="28"/>
                    </w:rPr>
                    <w:t>Office of the City Clerk</w:t>
                  </w:r>
                </w:p>
                <w:p w:rsidR="00D97175" w:rsidRPr="00841CEA" w:rsidRDefault="00D97175" w:rsidP="0051622E">
                  <w:pPr>
                    <w:ind w:left="-180"/>
                    <w:jc w:val="center"/>
                    <w:rPr>
                      <w:rFonts w:ascii="Georgia" w:hAnsi="Georgia"/>
                      <w:b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color w:val="1F497D" w:themeColor="text2"/>
                      <w:sz w:val="22"/>
                      <w:szCs w:val="22"/>
                    </w:rPr>
                    <w:t>Robin Estanislau</w:t>
                  </w:r>
                  <w:r w:rsidRPr="00841CEA">
                    <w:rPr>
                      <w:rFonts w:ascii="Georgia" w:hAnsi="Georgia"/>
                      <w:b/>
                      <w:color w:val="1F497D" w:themeColor="text2"/>
                      <w:sz w:val="22"/>
                      <w:szCs w:val="22"/>
                    </w:rPr>
                    <w:t>, City Clerk</w:t>
                  </w:r>
                </w:p>
              </w:txbxContent>
            </v:textbox>
          </v:shape>
        </w:pict>
      </w:r>
      <w:r w:rsidR="00E855C6">
        <w:br/>
      </w:r>
      <w:r w:rsidR="00E855C6">
        <w:br/>
      </w:r>
      <w:r w:rsidR="00E855C6">
        <w:br/>
      </w:r>
      <w:r w:rsidR="00E855C6">
        <w:br/>
      </w:r>
      <w:r w:rsidR="00E855C6">
        <w:br/>
      </w:r>
      <w:r w:rsidR="00192AD4">
        <w:tab/>
      </w:r>
    </w:p>
    <w:p w:rsidR="00597166" w:rsidRDefault="00192AD4" w:rsidP="00192AD4">
      <w:pPr>
        <w:pStyle w:val="Heading2"/>
        <w:tabs>
          <w:tab w:val="left" w:pos="3240"/>
        </w:tabs>
        <w:spacing w:before="0"/>
        <w:rPr>
          <w:spacing w:val="22"/>
          <w:sz w:val="20"/>
          <w:szCs w:val="20"/>
        </w:rPr>
      </w:pPr>
      <w:r>
        <w:rPr>
          <w:spacing w:val="22"/>
          <w:sz w:val="20"/>
          <w:szCs w:val="20"/>
        </w:rPr>
        <w:tab/>
      </w:r>
    </w:p>
    <w:p w:rsidR="00546AEB" w:rsidRDefault="00546AEB" w:rsidP="00546AEB"/>
    <w:p w:rsidR="003B2CE5" w:rsidRDefault="003B2CE5" w:rsidP="003B2CE5">
      <w:pPr>
        <w:rPr>
          <w:rFonts w:ascii="Arial" w:hAnsi="Arial" w:cs="Arial"/>
        </w:rPr>
      </w:pPr>
    </w:p>
    <w:p w:rsidR="00E53F43" w:rsidRDefault="00E53F43" w:rsidP="00E53F43">
      <w:pPr>
        <w:ind w:left="-540" w:right="-540"/>
        <w:jc w:val="center"/>
        <w:rPr>
          <w:rFonts w:ascii="Arial" w:hAnsi="Arial" w:cs="Arial"/>
          <w:b/>
          <w:bCs/>
        </w:rPr>
      </w:pPr>
    </w:p>
    <w:p w:rsidR="00E53F43" w:rsidRDefault="00E53F43" w:rsidP="00E53F43">
      <w:pPr>
        <w:ind w:left="-540" w:right="-540"/>
        <w:jc w:val="center"/>
        <w:rPr>
          <w:rFonts w:ascii="Arial" w:hAnsi="Arial" w:cs="Arial"/>
          <w:b/>
          <w:bCs/>
        </w:rPr>
      </w:pPr>
    </w:p>
    <w:p w:rsidR="00E53F43" w:rsidRDefault="00E53F43" w:rsidP="00E53F43">
      <w:pPr>
        <w:ind w:left="-540" w:right="-540"/>
        <w:jc w:val="center"/>
        <w:rPr>
          <w:rFonts w:ascii="Arial" w:hAnsi="Arial" w:cs="Arial"/>
          <w:b/>
          <w:bCs/>
        </w:rPr>
      </w:pPr>
    </w:p>
    <w:p w:rsidR="00E53F43" w:rsidRDefault="00E53F43" w:rsidP="00E53F43">
      <w:pPr>
        <w:ind w:left="-540" w:right="-540"/>
        <w:jc w:val="center"/>
        <w:rPr>
          <w:rFonts w:ascii="Arial" w:hAnsi="Arial" w:cs="Arial"/>
          <w:b/>
          <w:bCs/>
        </w:rPr>
      </w:pPr>
    </w:p>
    <w:p w:rsidR="00E53F43" w:rsidRPr="00CE4F90" w:rsidRDefault="00E53F43" w:rsidP="00E53F43">
      <w:pPr>
        <w:ind w:left="-540" w:right="-54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4F90">
        <w:rPr>
          <w:rFonts w:ascii="Arial" w:hAnsi="Arial" w:cs="Arial"/>
          <w:b/>
          <w:bCs/>
          <w:sz w:val="52"/>
          <w:szCs w:val="52"/>
          <w:u w:val="single"/>
        </w:rPr>
        <w:t>NOTICE OF CANCEL</w:t>
      </w:r>
      <w:r>
        <w:rPr>
          <w:rFonts w:ascii="Arial" w:hAnsi="Arial" w:cs="Arial"/>
          <w:b/>
          <w:bCs/>
          <w:sz w:val="52"/>
          <w:szCs w:val="52"/>
          <w:u w:val="single"/>
        </w:rPr>
        <w:t>L</w:t>
      </w:r>
      <w:r w:rsidRPr="00CE4F90">
        <w:rPr>
          <w:rFonts w:ascii="Arial" w:hAnsi="Arial" w:cs="Arial"/>
          <w:b/>
          <w:bCs/>
          <w:sz w:val="52"/>
          <w:szCs w:val="52"/>
          <w:u w:val="single"/>
        </w:rPr>
        <w:t>ATION</w:t>
      </w:r>
    </w:p>
    <w:p w:rsidR="00E53F43" w:rsidRPr="00D825A0" w:rsidRDefault="00E53F43" w:rsidP="00E53F43">
      <w:pPr>
        <w:ind w:left="-540" w:right="-540"/>
        <w:rPr>
          <w:rFonts w:ascii="Arial" w:hAnsi="Arial"/>
          <w:b/>
          <w:bCs/>
          <w:sz w:val="32"/>
          <w:szCs w:val="32"/>
        </w:rPr>
      </w:pPr>
    </w:p>
    <w:p w:rsidR="00E53F43" w:rsidRDefault="00E53F43" w:rsidP="00E53F43">
      <w:pPr>
        <w:pStyle w:val="Subtitle"/>
        <w:ind w:left="-540" w:right="-540"/>
        <w:rPr>
          <w:rFonts w:cs="Arial"/>
          <w:sz w:val="32"/>
          <w:szCs w:val="32"/>
        </w:rPr>
      </w:pPr>
      <w:r w:rsidRPr="00D825A0">
        <w:rPr>
          <w:rFonts w:cs="Arial"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D825A0">
            <w:rPr>
              <w:rFonts w:cs="Arial"/>
              <w:sz w:val="32"/>
              <w:szCs w:val="32"/>
            </w:rPr>
            <w:t>HUNTINGTON BEACH</w:t>
          </w:r>
        </w:smartTag>
      </w:smartTag>
    </w:p>
    <w:p w:rsidR="00E53F43" w:rsidRPr="00D825A0" w:rsidRDefault="00E53F43" w:rsidP="00E53F43">
      <w:pPr>
        <w:pStyle w:val="Subtitle"/>
        <w:ind w:left="-540" w:right="-5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REGULAR MEETING CITY COUNCIL/PUBLIC FINANCING AUTHORITY</w:t>
      </w:r>
    </w:p>
    <w:p w:rsidR="00E53F43" w:rsidRPr="00D825A0" w:rsidRDefault="00E53F43" w:rsidP="00E53F43">
      <w:pPr>
        <w:ind w:left="-540" w:right="-540"/>
        <w:rPr>
          <w:rFonts w:ascii="Arial" w:hAnsi="Arial"/>
          <w:b/>
          <w:bCs/>
          <w:sz w:val="32"/>
          <w:szCs w:val="32"/>
        </w:rPr>
      </w:pPr>
    </w:p>
    <w:p w:rsidR="00E53F43" w:rsidRDefault="00D97175" w:rsidP="00E53F43">
      <w:pPr>
        <w:pStyle w:val="Heading7"/>
        <w:ind w:left="-540" w:right="-540"/>
        <w:rPr>
          <w:sz w:val="32"/>
          <w:szCs w:val="32"/>
        </w:rPr>
      </w:pPr>
      <w:r>
        <w:rPr>
          <w:caps/>
          <w:sz w:val="32"/>
          <w:szCs w:val="32"/>
        </w:rPr>
        <w:t>Monday</w:t>
      </w:r>
      <w:r w:rsidR="00E53F43" w:rsidRPr="00D825A0">
        <w:rPr>
          <w:sz w:val="32"/>
          <w:szCs w:val="32"/>
        </w:rPr>
        <w:t xml:space="preserve">, </w:t>
      </w:r>
      <w:r>
        <w:rPr>
          <w:sz w:val="32"/>
          <w:szCs w:val="32"/>
        </w:rPr>
        <w:t>March 5</w:t>
      </w:r>
      <w:r w:rsidR="00E53F43" w:rsidRPr="00D825A0">
        <w:rPr>
          <w:sz w:val="32"/>
          <w:szCs w:val="32"/>
        </w:rPr>
        <w:t>, 20</w:t>
      </w:r>
      <w:r w:rsidR="00AD51F7">
        <w:rPr>
          <w:sz w:val="32"/>
          <w:szCs w:val="32"/>
        </w:rPr>
        <w:t>18</w:t>
      </w:r>
    </w:p>
    <w:p w:rsidR="00E53F43" w:rsidRPr="00D825A0" w:rsidRDefault="00E53F43" w:rsidP="00E53F43"/>
    <w:p w:rsidR="00E53F43" w:rsidRPr="00104FE2" w:rsidRDefault="00E53F43" w:rsidP="00E53F43">
      <w:pPr>
        <w:ind w:left="-540"/>
        <w:rPr>
          <w:rFonts w:ascii="Arial" w:hAnsi="Arial" w:cs="Arial"/>
        </w:rPr>
      </w:pPr>
      <w:r w:rsidRPr="00104FE2">
        <w:rPr>
          <w:rFonts w:ascii="Arial" w:hAnsi="Arial" w:cs="Arial"/>
        </w:rPr>
        <w:t xml:space="preserve">Mayor </w:t>
      </w:r>
      <w:r w:rsidR="00AD51F7">
        <w:rPr>
          <w:rFonts w:ascii="Arial" w:hAnsi="Arial" w:cs="Arial"/>
        </w:rPr>
        <w:t>Mike Pos</w:t>
      </w:r>
      <w:r w:rsidR="007766B1">
        <w:rPr>
          <w:rFonts w:ascii="Arial" w:hAnsi="Arial" w:cs="Arial"/>
        </w:rPr>
        <w:t>e</w:t>
      </w:r>
      <w:r w:rsidR="00AD51F7">
        <w:rPr>
          <w:rFonts w:ascii="Arial" w:hAnsi="Arial" w:cs="Arial"/>
        </w:rPr>
        <w:t>y</w:t>
      </w:r>
    </w:p>
    <w:p w:rsidR="00E53F43" w:rsidRDefault="00F20AED" w:rsidP="00E53F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Mayor Pro </w:t>
      </w:r>
      <w:r w:rsidR="008A6350">
        <w:rPr>
          <w:rFonts w:ascii="Arial" w:hAnsi="Arial" w:cs="Arial"/>
        </w:rPr>
        <w:t>T</w:t>
      </w:r>
      <w:r w:rsidR="007766B1">
        <w:rPr>
          <w:rFonts w:ascii="Arial" w:hAnsi="Arial" w:cs="Arial"/>
        </w:rPr>
        <w:t xml:space="preserve">em </w:t>
      </w:r>
      <w:r w:rsidR="00D97175">
        <w:rPr>
          <w:rFonts w:ascii="Arial" w:hAnsi="Arial" w:cs="Arial"/>
        </w:rPr>
        <w:t>Erik Peterson</w:t>
      </w:r>
    </w:p>
    <w:p w:rsidR="00E53F43" w:rsidRDefault="00E53F43" w:rsidP="00E53F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Councilmember </w:t>
      </w:r>
      <w:r w:rsidR="00D97175">
        <w:rPr>
          <w:rFonts w:ascii="Arial" w:hAnsi="Arial" w:cs="Arial"/>
        </w:rPr>
        <w:t xml:space="preserve">Patrick </w:t>
      </w:r>
      <w:proofErr w:type="spellStart"/>
      <w:r w:rsidR="00D97175">
        <w:rPr>
          <w:rFonts w:ascii="Arial" w:hAnsi="Arial" w:cs="Arial"/>
        </w:rPr>
        <w:t>Brenden</w:t>
      </w:r>
      <w:proofErr w:type="spellEnd"/>
    </w:p>
    <w:p w:rsidR="00E53F43" w:rsidRDefault="00E53F43" w:rsidP="00E53F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Councilmember </w:t>
      </w:r>
      <w:r w:rsidR="00D97175">
        <w:rPr>
          <w:rFonts w:ascii="Arial" w:hAnsi="Arial" w:cs="Arial"/>
        </w:rPr>
        <w:t>Barbara Delgleize</w:t>
      </w:r>
    </w:p>
    <w:p w:rsidR="00E53F43" w:rsidRPr="00104FE2" w:rsidRDefault="00AD51F7" w:rsidP="00E53F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Councilmember Jill Hardy</w:t>
      </w:r>
    </w:p>
    <w:p w:rsidR="00E53F43" w:rsidRPr="00104FE2" w:rsidRDefault="00E53F43" w:rsidP="00E53F43">
      <w:pPr>
        <w:ind w:left="-540"/>
        <w:rPr>
          <w:rFonts w:ascii="Arial" w:hAnsi="Arial" w:cs="Arial"/>
        </w:rPr>
      </w:pPr>
      <w:r w:rsidRPr="00104FE2">
        <w:rPr>
          <w:rFonts w:ascii="Arial" w:hAnsi="Arial" w:cs="Arial"/>
        </w:rPr>
        <w:t xml:space="preserve">Councilmember </w:t>
      </w:r>
      <w:r w:rsidR="00D97175">
        <w:rPr>
          <w:rFonts w:ascii="Arial" w:hAnsi="Arial" w:cs="Arial"/>
        </w:rPr>
        <w:t>William O’Connell</w:t>
      </w:r>
    </w:p>
    <w:p w:rsidR="003870E5" w:rsidRPr="00104FE2" w:rsidRDefault="003870E5" w:rsidP="00E53F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Councilmember </w:t>
      </w:r>
      <w:r w:rsidR="008A6350">
        <w:rPr>
          <w:rFonts w:ascii="Arial" w:hAnsi="Arial" w:cs="Arial"/>
        </w:rPr>
        <w:t xml:space="preserve">Lyn </w:t>
      </w:r>
      <w:r>
        <w:rPr>
          <w:rFonts w:ascii="Arial" w:hAnsi="Arial" w:cs="Arial"/>
        </w:rPr>
        <w:t>Semeta</w:t>
      </w:r>
    </w:p>
    <w:p w:rsidR="00E53F43" w:rsidRDefault="00E53F43" w:rsidP="00E53F43">
      <w:pPr>
        <w:ind w:left="-540" w:right="-540"/>
        <w:rPr>
          <w:rFonts w:ascii="Arial" w:hAnsi="Arial"/>
          <w:b/>
        </w:rPr>
      </w:pPr>
    </w:p>
    <w:p w:rsidR="00E53F43" w:rsidRPr="00104FE2" w:rsidRDefault="00E53F43" w:rsidP="00E53F43">
      <w:pPr>
        <w:ind w:left="-540" w:right="-540"/>
        <w:rPr>
          <w:rFonts w:ascii="Arial" w:hAnsi="Arial"/>
          <w:b/>
        </w:rPr>
      </w:pPr>
    </w:p>
    <w:p w:rsidR="007F7E32" w:rsidRDefault="00E53F43" w:rsidP="00E53F43">
      <w:pPr>
        <w:tabs>
          <w:tab w:val="left" w:pos="8640"/>
        </w:tabs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D97175">
        <w:rPr>
          <w:rFonts w:ascii="Arial" w:hAnsi="Arial" w:cs="Arial"/>
        </w:rPr>
        <w:t>December 18</w:t>
      </w:r>
      <w:r>
        <w:rPr>
          <w:rFonts w:ascii="Arial" w:hAnsi="Arial" w:cs="Arial"/>
        </w:rPr>
        <w:t>, 201</w:t>
      </w:r>
      <w:r w:rsidR="00B77F8A">
        <w:rPr>
          <w:rFonts w:ascii="Arial" w:hAnsi="Arial" w:cs="Arial"/>
        </w:rPr>
        <w:t>7</w:t>
      </w:r>
      <w:r>
        <w:rPr>
          <w:rFonts w:ascii="Arial" w:hAnsi="Arial" w:cs="Arial"/>
        </w:rPr>
        <w:t>, the City Council announced that the Regular Meeting of the City Council/Publi</w:t>
      </w:r>
      <w:r w:rsidR="00AD51F7">
        <w:rPr>
          <w:rFonts w:ascii="Arial" w:hAnsi="Arial" w:cs="Arial"/>
        </w:rPr>
        <w:t xml:space="preserve">c Financing Authority scheduled </w:t>
      </w:r>
      <w:r>
        <w:rPr>
          <w:rFonts w:ascii="Arial" w:hAnsi="Arial" w:cs="Arial"/>
        </w:rPr>
        <w:t xml:space="preserve">on </w:t>
      </w:r>
      <w:r w:rsidR="00D97175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</w:t>
      </w:r>
      <w:r w:rsidR="00D97175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</w:t>
      </w:r>
      <w:r w:rsidR="00D97175">
        <w:rPr>
          <w:rFonts w:ascii="Arial" w:hAnsi="Arial" w:cs="Arial"/>
        </w:rPr>
        <w:t>5</w:t>
      </w:r>
      <w:r>
        <w:rPr>
          <w:rFonts w:ascii="Arial" w:hAnsi="Arial" w:cs="Arial"/>
        </w:rPr>
        <w:t>, 201</w:t>
      </w:r>
      <w:r w:rsidR="00AD51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at 4:00PM in the Council Chambers has been CANCEL</w:t>
      </w:r>
      <w:r w:rsidR="00776000">
        <w:rPr>
          <w:rFonts w:ascii="Arial" w:hAnsi="Arial" w:cs="Arial"/>
        </w:rPr>
        <w:t>L</w:t>
      </w:r>
      <w:r>
        <w:rPr>
          <w:rFonts w:ascii="Arial" w:hAnsi="Arial" w:cs="Arial"/>
        </w:rPr>
        <w:t>ED.</w:t>
      </w:r>
      <w:r w:rsidR="007F7E32">
        <w:rPr>
          <w:rFonts w:ascii="Arial" w:hAnsi="Arial" w:cs="Arial"/>
        </w:rPr>
        <w:t xml:space="preserve">  </w:t>
      </w:r>
    </w:p>
    <w:p w:rsidR="007F7E32" w:rsidRDefault="007F7E32" w:rsidP="00E53F43">
      <w:pPr>
        <w:tabs>
          <w:tab w:val="left" w:pos="8640"/>
        </w:tabs>
        <w:ind w:left="-540" w:right="-540"/>
        <w:rPr>
          <w:rFonts w:ascii="Arial" w:hAnsi="Arial" w:cs="Arial"/>
        </w:rPr>
      </w:pPr>
    </w:p>
    <w:p w:rsidR="00E53F43" w:rsidRPr="00E75B4F" w:rsidRDefault="00E53F43" w:rsidP="00E53F43">
      <w:pPr>
        <w:tabs>
          <w:tab w:val="left" w:pos="8640"/>
        </w:tabs>
        <w:ind w:left="-540" w:right="-540"/>
        <w:rPr>
          <w:rFonts w:ascii="Arial" w:hAnsi="Arial" w:cs="Arial"/>
          <w:b/>
        </w:rPr>
      </w:pPr>
    </w:p>
    <w:p w:rsidR="00E53F43" w:rsidRPr="00104FE2" w:rsidRDefault="00E53F43" w:rsidP="00E53F43">
      <w:pPr>
        <w:tabs>
          <w:tab w:val="left" w:pos="8640"/>
        </w:tabs>
        <w:ind w:left="-540" w:right="-540"/>
        <w:rPr>
          <w:rFonts w:ascii="Arial" w:hAnsi="Arial"/>
          <w:b/>
          <w:bCs/>
        </w:rPr>
      </w:pPr>
    </w:p>
    <w:p w:rsidR="00E53F43" w:rsidRPr="00104FE2" w:rsidRDefault="00E53F43" w:rsidP="00E53F43">
      <w:pPr>
        <w:ind w:left="-540" w:right="-540"/>
        <w:rPr>
          <w:rFonts w:ascii="Arial" w:hAnsi="Arial" w:cs="Arial"/>
        </w:rPr>
      </w:pPr>
      <w:r w:rsidRPr="00104FE2">
        <w:rPr>
          <w:rFonts w:ascii="Arial" w:hAnsi="Arial" w:cs="Arial"/>
        </w:rPr>
        <w:t xml:space="preserve">Dated:  </w:t>
      </w:r>
      <w:r w:rsidR="00D97175">
        <w:rPr>
          <w:rFonts w:ascii="Arial" w:hAnsi="Arial" w:cs="Arial"/>
        </w:rPr>
        <w:t>December 20</w:t>
      </w:r>
      <w:r w:rsidRPr="00104F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</w:t>
      </w:r>
      <w:r w:rsidR="00B77F8A">
        <w:rPr>
          <w:rFonts w:ascii="Arial" w:hAnsi="Arial" w:cs="Arial"/>
        </w:rPr>
        <w:t>7</w:t>
      </w:r>
    </w:p>
    <w:p w:rsidR="00E53F43" w:rsidRPr="00104FE2" w:rsidRDefault="00E53F43" w:rsidP="00E53F43">
      <w:pPr>
        <w:ind w:left="-540" w:right="-540"/>
        <w:rPr>
          <w:rFonts w:ascii="Arial" w:hAnsi="Arial"/>
          <w:b/>
        </w:rPr>
      </w:pPr>
    </w:p>
    <w:p w:rsidR="00E53F43" w:rsidRPr="00104FE2" w:rsidRDefault="00E53F43" w:rsidP="00E53F43">
      <w:pPr>
        <w:ind w:left="-540" w:right="-540"/>
        <w:rPr>
          <w:rFonts w:ascii="Arial" w:hAnsi="Arial"/>
          <w:b/>
        </w:rPr>
      </w:pPr>
    </w:p>
    <w:p w:rsidR="00E53F43" w:rsidRPr="00104FE2" w:rsidRDefault="00E53F43" w:rsidP="00E53F43">
      <w:pPr>
        <w:ind w:left="-540" w:right="-540"/>
        <w:rPr>
          <w:rFonts w:ascii="Arial" w:hAnsi="Arial"/>
          <w:b/>
        </w:rPr>
      </w:pPr>
    </w:p>
    <w:p w:rsidR="00E53F43" w:rsidRPr="00104FE2" w:rsidRDefault="00E53F43" w:rsidP="00E53F43">
      <w:pPr>
        <w:ind w:left="-540" w:right="-540"/>
        <w:rPr>
          <w:rFonts w:ascii="Arial" w:hAnsi="Arial" w:cs="Arial"/>
        </w:rPr>
      </w:pPr>
      <w:r w:rsidRPr="005C7ECA">
        <w:rPr>
          <w:rFonts w:ascii="Arial" w:hAnsi="Arial" w:cs="Arial"/>
          <w:b/>
          <w:u w:val="single"/>
        </w:rPr>
        <w:t xml:space="preserve">/s/ </w:t>
      </w:r>
      <w:r w:rsidR="00456FEF">
        <w:rPr>
          <w:rFonts w:ascii="Arial" w:hAnsi="Arial" w:cs="Arial"/>
          <w:b/>
          <w:u w:val="single"/>
        </w:rPr>
        <w:t>Robin Estanislau</w:t>
      </w:r>
      <w:r w:rsidRPr="005C7ECA">
        <w:rPr>
          <w:rFonts w:ascii="Arial" w:hAnsi="Arial" w:cs="Arial"/>
          <w:b/>
          <w:u w:val="single"/>
        </w:rPr>
        <w:t>_____</w:t>
      </w:r>
      <w:r w:rsidRPr="005C7ECA">
        <w:rPr>
          <w:rFonts w:ascii="Arial" w:hAnsi="Arial" w:cs="Arial"/>
          <w:b/>
          <w:u w:val="single"/>
        </w:rPr>
        <w:tab/>
      </w:r>
      <w:r w:rsidRPr="005C7ECA">
        <w:rPr>
          <w:rFonts w:ascii="Arial" w:hAnsi="Arial" w:cs="Arial"/>
          <w:b/>
          <w:u w:val="single"/>
        </w:rPr>
        <w:tab/>
      </w:r>
      <w:r w:rsidRPr="005C7EC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ECA">
        <w:rPr>
          <w:rFonts w:ascii="Arial" w:hAnsi="Arial" w:cs="Arial"/>
          <w:b/>
          <w:u w:val="single"/>
        </w:rPr>
        <w:t xml:space="preserve">/s/ </w:t>
      </w:r>
      <w:r w:rsidR="00AD51F7">
        <w:rPr>
          <w:rFonts w:ascii="Arial" w:hAnsi="Arial" w:cs="Arial"/>
          <w:b/>
          <w:u w:val="single"/>
        </w:rPr>
        <w:t>Mike Pos</w:t>
      </w:r>
      <w:r w:rsidR="007766B1">
        <w:rPr>
          <w:rFonts w:ascii="Arial" w:hAnsi="Arial" w:cs="Arial"/>
          <w:b/>
          <w:u w:val="single"/>
        </w:rPr>
        <w:t>e</w:t>
      </w:r>
      <w:r w:rsidR="00AD51F7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u w:val="single"/>
        </w:rPr>
        <w:t>____</w:t>
      </w:r>
      <w:r w:rsidRPr="006B3114">
        <w:rPr>
          <w:rFonts w:ascii="Arial" w:hAnsi="Arial" w:cs="Arial"/>
          <w:u w:val="single"/>
        </w:rPr>
        <w:t xml:space="preserve">   </w:t>
      </w:r>
      <w:r w:rsidRPr="006B3114">
        <w:rPr>
          <w:rFonts w:ascii="Arial" w:hAnsi="Arial" w:cs="Arial"/>
        </w:rPr>
        <w:t xml:space="preserve">  </w:t>
      </w:r>
    </w:p>
    <w:p w:rsidR="00E53F43" w:rsidRPr="00104FE2" w:rsidRDefault="00E53F43" w:rsidP="00E53F43">
      <w:pPr>
        <w:ind w:left="-540" w:right="-540"/>
        <w:rPr>
          <w:rFonts w:ascii="Arial" w:hAnsi="Arial" w:cs="Arial"/>
        </w:rPr>
      </w:pPr>
      <w:r w:rsidRPr="00104FE2">
        <w:rPr>
          <w:rFonts w:ascii="Arial" w:hAnsi="Arial" w:cs="Arial"/>
        </w:rPr>
        <w:t>ATTEST:</w:t>
      </w:r>
      <w:r>
        <w:rPr>
          <w:rFonts w:ascii="Arial" w:hAnsi="Arial" w:cs="Arial"/>
        </w:rPr>
        <w:t xml:space="preserve">  </w:t>
      </w:r>
      <w:r w:rsidRPr="00104FE2">
        <w:rPr>
          <w:rFonts w:ascii="Arial" w:hAnsi="Arial" w:cs="Arial"/>
        </w:rPr>
        <w:t>City Clerk</w:t>
      </w:r>
      <w:r w:rsidRPr="00104FE2">
        <w:rPr>
          <w:rFonts w:ascii="Arial" w:hAnsi="Arial" w:cs="Arial"/>
        </w:rPr>
        <w:tab/>
      </w:r>
      <w:r w:rsidRPr="00104F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FE2">
        <w:rPr>
          <w:rFonts w:ascii="Arial" w:hAnsi="Arial" w:cs="Arial"/>
        </w:rPr>
        <w:tab/>
        <w:t>Mayor</w:t>
      </w:r>
    </w:p>
    <w:p w:rsidR="00E53F43" w:rsidRDefault="00E53F43" w:rsidP="00E53F43">
      <w:pPr>
        <w:ind w:left="-540" w:right="-540"/>
        <w:rPr>
          <w:rFonts w:ascii="Arial" w:hAnsi="Arial"/>
          <w:b/>
        </w:rPr>
      </w:pPr>
    </w:p>
    <w:p w:rsidR="00E53F43" w:rsidRDefault="00E53F43" w:rsidP="00E53F43">
      <w:pPr>
        <w:ind w:left="-540" w:right="-540"/>
        <w:rPr>
          <w:rFonts w:ascii="Arial" w:hAnsi="Arial"/>
          <w:b/>
        </w:rPr>
      </w:pPr>
    </w:p>
    <w:p w:rsidR="004121F2" w:rsidRPr="003B2CE5" w:rsidRDefault="004121F2" w:rsidP="00813D9B">
      <w:pPr>
        <w:ind w:left="-360"/>
        <w:jc w:val="center"/>
        <w:rPr>
          <w:rFonts w:ascii="Arial" w:hAnsi="Arial" w:cs="Arial"/>
          <w:color w:val="1F497D" w:themeColor="text2"/>
        </w:rPr>
      </w:pPr>
      <w:r w:rsidRPr="003B2CE5">
        <w:rPr>
          <w:rFonts w:ascii="Arial" w:hAnsi="Arial" w:cs="Arial"/>
          <w:i/>
          <w:color w:val="1F497D" w:themeColor="text2"/>
        </w:rPr>
        <w:t xml:space="preserve">Sister Cities:  </w:t>
      </w:r>
      <w:r w:rsidRPr="003B2CE5">
        <w:rPr>
          <w:rFonts w:ascii="Arial" w:hAnsi="Arial" w:cs="Arial"/>
          <w:color w:val="1F497D" w:themeColor="text2"/>
        </w:rPr>
        <w:t xml:space="preserve">Anjo, Japan </w:t>
      </w:r>
      <w:r w:rsidR="00824B7A" w:rsidRPr="003B2CE5">
        <w:rPr>
          <w:rFonts w:ascii="Arial" w:hAnsi="Arial" w:cs="Arial"/>
          <w:color w:val="1F497D" w:themeColor="text2"/>
        </w:rPr>
        <w:sym w:font="Symbol" w:char="F0A8"/>
      </w:r>
      <w:r w:rsidRPr="003B2CE5">
        <w:rPr>
          <w:rFonts w:ascii="Arial" w:hAnsi="Arial" w:cs="Arial"/>
          <w:color w:val="1F497D" w:themeColor="text2"/>
        </w:rPr>
        <w:t xml:space="preserve"> Waitakere, New Zealand</w:t>
      </w:r>
    </w:p>
    <w:p w:rsidR="004121F2" w:rsidRPr="003B2CE5" w:rsidRDefault="004121F2" w:rsidP="00003EAD">
      <w:pPr>
        <w:ind w:left="-360"/>
        <w:jc w:val="center"/>
        <w:rPr>
          <w:rFonts w:ascii="Arial" w:hAnsi="Arial" w:cs="Arial"/>
          <w:b/>
          <w:color w:val="1F497D" w:themeColor="text2"/>
          <w:u w:val="double"/>
        </w:rPr>
      </w:pP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  <w:r w:rsidRPr="003B2CE5">
        <w:rPr>
          <w:rFonts w:ascii="Arial" w:hAnsi="Arial" w:cs="Arial"/>
          <w:b/>
          <w:color w:val="1F497D" w:themeColor="text2"/>
          <w:u w:val="double"/>
        </w:rPr>
        <w:tab/>
      </w:r>
    </w:p>
    <w:p w:rsidR="003B2CE5" w:rsidRPr="003B2CE5" w:rsidRDefault="003B2CE5">
      <w:pPr>
        <w:ind w:left="-360"/>
        <w:jc w:val="center"/>
        <w:rPr>
          <w:rFonts w:ascii="Arial" w:hAnsi="Arial" w:cs="Arial"/>
          <w:b/>
          <w:color w:val="1F497D" w:themeColor="text2"/>
          <w:u w:val="double"/>
        </w:rPr>
      </w:pPr>
    </w:p>
    <w:sectPr w:rsidR="003B2CE5" w:rsidRPr="003B2CE5" w:rsidSect="00E53F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75" w:rsidRDefault="00D97175">
      <w:r>
        <w:separator/>
      </w:r>
    </w:p>
  </w:endnote>
  <w:endnote w:type="continuationSeparator" w:id="0">
    <w:p w:rsidR="00D97175" w:rsidRDefault="00D9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75" w:rsidRDefault="00D97175">
      <w:r>
        <w:separator/>
      </w:r>
    </w:p>
  </w:footnote>
  <w:footnote w:type="continuationSeparator" w:id="0">
    <w:p w:rsidR="00D97175" w:rsidRDefault="00D9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5E3"/>
    <w:multiLevelType w:val="multilevel"/>
    <w:tmpl w:val="70A023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66E50"/>
    <w:multiLevelType w:val="hybridMultilevel"/>
    <w:tmpl w:val="70A0238C"/>
    <w:lvl w:ilvl="0" w:tplc="EFCAD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96722"/>
    <w:multiLevelType w:val="hybridMultilevel"/>
    <w:tmpl w:val="7FEACB66"/>
    <w:lvl w:ilvl="0" w:tplc="9260E7E8">
      <w:start w:val="1"/>
      <w:numFmt w:val="decimal"/>
      <w:lvlText w:val="%1."/>
      <w:lvlJc w:val="left"/>
      <w:pPr>
        <w:ind w:left="323" w:hanging="223"/>
      </w:pPr>
      <w:rPr>
        <w:rFonts w:ascii="Arial" w:eastAsia="Arial" w:hAnsi="Arial" w:hint="default"/>
        <w:sz w:val="20"/>
        <w:szCs w:val="20"/>
      </w:rPr>
    </w:lvl>
    <w:lvl w:ilvl="1" w:tplc="55364CAE">
      <w:start w:val="1"/>
      <w:numFmt w:val="bullet"/>
      <w:lvlText w:val="•"/>
      <w:lvlJc w:val="left"/>
      <w:pPr>
        <w:ind w:left="1313" w:hanging="223"/>
      </w:pPr>
      <w:rPr>
        <w:rFonts w:hint="default"/>
      </w:rPr>
    </w:lvl>
    <w:lvl w:ilvl="2" w:tplc="054C7A26">
      <w:start w:val="1"/>
      <w:numFmt w:val="bullet"/>
      <w:lvlText w:val="•"/>
      <w:lvlJc w:val="left"/>
      <w:pPr>
        <w:ind w:left="2302" w:hanging="223"/>
      </w:pPr>
      <w:rPr>
        <w:rFonts w:hint="default"/>
      </w:rPr>
    </w:lvl>
    <w:lvl w:ilvl="3" w:tplc="93549628">
      <w:start w:val="1"/>
      <w:numFmt w:val="bullet"/>
      <w:lvlText w:val="•"/>
      <w:lvlJc w:val="left"/>
      <w:pPr>
        <w:ind w:left="3292" w:hanging="223"/>
      </w:pPr>
      <w:rPr>
        <w:rFonts w:hint="default"/>
      </w:rPr>
    </w:lvl>
    <w:lvl w:ilvl="4" w:tplc="E216F77C">
      <w:start w:val="1"/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01C419B8">
      <w:start w:val="1"/>
      <w:numFmt w:val="bullet"/>
      <w:lvlText w:val="•"/>
      <w:lvlJc w:val="left"/>
      <w:pPr>
        <w:ind w:left="5271" w:hanging="223"/>
      </w:pPr>
      <w:rPr>
        <w:rFonts w:hint="default"/>
      </w:rPr>
    </w:lvl>
    <w:lvl w:ilvl="6" w:tplc="1B84F9A6">
      <w:start w:val="1"/>
      <w:numFmt w:val="bullet"/>
      <w:lvlText w:val="•"/>
      <w:lvlJc w:val="left"/>
      <w:pPr>
        <w:ind w:left="6261" w:hanging="223"/>
      </w:pPr>
      <w:rPr>
        <w:rFonts w:hint="default"/>
      </w:rPr>
    </w:lvl>
    <w:lvl w:ilvl="7" w:tplc="0EA07F2A">
      <w:start w:val="1"/>
      <w:numFmt w:val="bullet"/>
      <w:lvlText w:val="•"/>
      <w:lvlJc w:val="left"/>
      <w:pPr>
        <w:ind w:left="7251" w:hanging="223"/>
      </w:pPr>
      <w:rPr>
        <w:rFonts w:hint="default"/>
      </w:rPr>
    </w:lvl>
    <w:lvl w:ilvl="8" w:tplc="ED6864AA">
      <w:start w:val="1"/>
      <w:numFmt w:val="bullet"/>
      <w:lvlText w:val="•"/>
      <w:lvlJc w:val="left"/>
      <w:pPr>
        <w:ind w:left="8240" w:hanging="223"/>
      </w:pPr>
      <w:rPr>
        <w:rFonts w:hint="default"/>
      </w:rPr>
    </w:lvl>
  </w:abstractNum>
  <w:abstractNum w:abstractNumId="3">
    <w:nsid w:val="19701484"/>
    <w:multiLevelType w:val="hybridMultilevel"/>
    <w:tmpl w:val="65B44276"/>
    <w:lvl w:ilvl="0" w:tplc="EFCAD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96B4B"/>
    <w:multiLevelType w:val="hybridMultilevel"/>
    <w:tmpl w:val="6868CF36"/>
    <w:lvl w:ilvl="0" w:tplc="EA4603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7556F2A"/>
    <w:multiLevelType w:val="hybridMultilevel"/>
    <w:tmpl w:val="E828CD02"/>
    <w:lvl w:ilvl="0" w:tplc="EFCADF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EF2344"/>
    <w:multiLevelType w:val="hybridMultilevel"/>
    <w:tmpl w:val="54C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2C"/>
    <w:rsid w:val="00001836"/>
    <w:rsid w:val="00003EAD"/>
    <w:rsid w:val="0000734C"/>
    <w:rsid w:val="00036D11"/>
    <w:rsid w:val="0005632D"/>
    <w:rsid w:val="000610CC"/>
    <w:rsid w:val="00062956"/>
    <w:rsid w:val="00065C30"/>
    <w:rsid w:val="000802B3"/>
    <w:rsid w:val="00084A50"/>
    <w:rsid w:val="00086BE2"/>
    <w:rsid w:val="000E366D"/>
    <w:rsid w:val="000F1025"/>
    <w:rsid w:val="000F22DD"/>
    <w:rsid w:val="0010450C"/>
    <w:rsid w:val="00112295"/>
    <w:rsid w:val="00122462"/>
    <w:rsid w:val="00156A55"/>
    <w:rsid w:val="001778C4"/>
    <w:rsid w:val="00192AD4"/>
    <w:rsid w:val="001A0E5C"/>
    <w:rsid w:val="001D0B9B"/>
    <w:rsid w:val="001D357C"/>
    <w:rsid w:val="001E4522"/>
    <w:rsid w:val="001F6D31"/>
    <w:rsid w:val="002227DB"/>
    <w:rsid w:val="002518C9"/>
    <w:rsid w:val="0026045D"/>
    <w:rsid w:val="00261E76"/>
    <w:rsid w:val="00262717"/>
    <w:rsid w:val="002A3FBE"/>
    <w:rsid w:val="002D3D13"/>
    <w:rsid w:val="002E71A2"/>
    <w:rsid w:val="002F3955"/>
    <w:rsid w:val="0030274A"/>
    <w:rsid w:val="00336CC5"/>
    <w:rsid w:val="003776FA"/>
    <w:rsid w:val="0038253B"/>
    <w:rsid w:val="003870E5"/>
    <w:rsid w:val="003A1019"/>
    <w:rsid w:val="003B2CE5"/>
    <w:rsid w:val="003C566A"/>
    <w:rsid w:val="003E00EB"/>
    <w:rsid w:val="003E0FEF"/>
    <w:rsid w:val="003E5667"/>
    <w:rsid w:val="003F23EA"/>
    <w:rsid w:val="004121F2"/>
    <w:rsid w:val="004207B9"/>
    <w:rsid w:val="004515F2"/>
    <w:rsid w:val="00456151"/>
    <w:rsid w:val="00456FEF"/>
    <w:rsid w:val="004621E3"/>
    <w:rsid w:val="00467C32"/>
    <w:rsid w:val="00474ED8"/>
    <w:rsid w:val="00484C02"/>
    <w:rsid w:val="0049580D"/>
    <w:rsid w:val="00497669"/>
    <w:rsid w:val="004A30AF"/>
    <w:rsid w:val="004B1351"/>
    <w:rsid w:val="0051622E"/>
    <w:rsid w:val="00526314"/>
    <w:rsid w:val="00537060"/>
    <w:rsid w:val="00541BA7"/>
    <w:rsid w:val="00546AEB"/>
    <w:rsid w:val="00547040"/>
    <w:rsid w:val="005507B0"/>
    <w:rsid w:val="00561BF3"/>
    <w:rsid w:val="00597166"/>
    <w:rsid w:val="005E6582"/>
    <w:rsid w:val="005E6F01"/>
    <w:rsid w:val="005F56E3"/>
    <w:rsid w:val="00607015"/>
    <w:rsid w:val="006374CB"/>
    <w:rsid w:val="00641F8B"/>
    <w:rsid w:val="00642EBA"/>
    <w:rsid w:val="00656E90"/>
    <w:rsid w:val="00685AE1"/>
    <w:rsid w:val="006A266C"/>
    <w:rsid w:val="006A3546"/>
    <w:rsid w:val="006C310F"/>
    <w:rsid w:val="006D461E"/>
    <w:rsid w:val="006F0CFF"/>
    <w:rsid w:val="006F20EE"/>
    <w:rsid w:val="00710363"/>
    <w:rsid w:val="0071284D"/>
    <w:rsid w:val="00714728"/>
    <w:rsid w:val="007421E7"/>
    <w:rsid w:val="00746669"/>
    <w:rsid w:val="00761635"/>
    <w:rsid w:val="007668FD"/>
    <w:rsid w:val="00776000"/>
    <w:rsid w:val="007766B1"/>
    <w:rsid w:val="00776CAD"/>
    <w:rsid w:val="00780178"/>
    <w:rsid w:val="007938CE"/>
    <w:rsid w:val="00796A41"/>
    <w:rsid w:val="007F1B82"/>
    <w:rsid w:val="007F46F4"/>
    <w:rsid w:val="007F7E32"/>
    <w:rsid w:val="00804550"/>
    <w:rsid w:val="00813D9B"/>
    <w:rsid w:val="008217A5"/>
    <w:rsid w:val="00824B7A"/>
    <w:rsid w:val="00825F2B"/>
    <w:rsid w:val="00841CEA"/>
    <w:rsid w:val="008607F9"/>
    <w:rsid w:val="00865FE8"/>
    <w:rsid w:val="00877722"/>
    <w:rsid w:val="00897F2A"/>
    <w:rsid w:val="008A6350"/>
    <w:rsid w:val="008C5368"/>
    <w:rsid w:val="008D1497"/>
    <w:rsid w:val="008D7C01"/>
    <w:rsid w:val="008E642E"/>
    <w:rsid w:val="00916D63"/>
    <w:rsid w:val="00940926"/>
    <w:rsid w:val="009469E0"/>
    <w:rsid w:val="00955590"/>
    <w:rsid w:val="00961811"/>
    <w:rsid w:val="00973237"/>
    <w:rsid w:val="009C48F8"/>
    <w:rsid w:val="009D09D0"/>
    <w:rsid w:val="009E29AD"/>
    <w:rsid w:val="009E64A0"/>
    <w:rsid w:val="009F02E9"/>
    <w:rsid w:val="00A4021F"/>
    <w:rsid w:val="00A65490"/>
    <w:rsid w:val="00A74CC3"/>
    <w:rsid w:val="00A9502D"/>
    <w:rsid w:val="00AA33D7"/>
    <w:rsid w:val="00AB1686"/>
    <w:rsid w:val="00AB6E34"/>
    <w:rsid w:val="00AD51F7"/>
    <w:rsid w:val="00AD74D2"/>
    <w:rsid w:val="00AE77C7"/>
    <w:rsid w:val="00B15A2B"/>
    <w:rsid w:val="00B35FF5"/>
    <w:rsid w:val="00B43A99"/>
    <w:rsid w:val="00B45BDE"/>
    <w:rsid w:val="00B5603E"/>
    <w:rsid w:val="00B74F51"/>
    <w:rsid w:val="00B77F8A"/>
    <w:rsid w:val="00B852F6"/>
    <w:rsid w:val="00B87C9E"/>
    <w:rsid w:val="00B91A69"/>
    <w:rsid w:val="00BA13FF"/>
    <w:rsid w:val="00BA495D"/>
    <w:rsid w:val="00BB436F"/>
    <w:rsid w:val="00BD1EE0"/>
    <w:rsid w:val="00BD35CA"/>
    <w:rsid w:val="00BE71FE"/>
    <w:rsid w:val="00BF4ECC"/>
    <w:rsid w:val="00C14D54"/>
    <w:rsid w:val="00C336C2"/>
    <w:rsid w:val="00C517F2"/>
    <w:rsid w:val="00C72140"/>
    <w:rsid w:val="00C82BBF"/>
    <w:rsid w:val="00C93B56"/>
    <w:rsid w:val="00CB0400"/>
    <w:rsid w:val="00CB51C5"/>
    <w:rsid w:val="00CD0DAC"/>
    <w:rsid w:val="00CE09D5"/>
    <w:rsid w:val="00CE5E9A"/>
    <w:rsid w:val="00D2321A"/>
    <w:rsid w:val="00D268EA"/>
    <w:rsid w:val="00D469CD"/>
    <w:rsid w:val="00D513A3"/>
    <w:rsid w:val="00D60AF3"/>
    <w:rsid w:val="00D775C5"/>
    <w:rsid w:val="00D80FB3"/>
    <w:rsid w:val="00D97175"/>
    <w:rsid w:val="00DA067E"/>
    <w:rsid w:val="00DA540D"/>
    <w:rsid w:val="00DD6552"/>
    <w:rsid w:val="00E4275E"/>
    <w:rsid w:val="00E5252C"/>
    <w:rsid w:val="00E53F43"/>
    <w:rsid w:val="00E855C6"/>
    <w:rsid w:val="00E924CC"/>
    <w:rsid w:val="00EB6DFF"/>
    <w:rsid w:val="00ED041C"/>
    <w:rsid w:val="00EE2F53"/>
    <w:rsid w:val="00EE70E3"/>
    <w:rsid w:val="00EF5417"/>
    <w:rsid w:val="00F20AED"/>
    <w:rsid w:val="00F21B1F"/>
    <w:rsid w:val="00F2611C"/>
    <w:rsid w:val="00F35961"/>
    <w:rsid w:val="00F40A6D"/>
    <w:rsid w:val="00F51942"/>
    <w:rsid w:val="00F52BC6"/>
    <w:rsid w:val="00F65BC9"/>
    <w:rsid w:val="00F75872"/>
    <w:rsid w:val="00F765EE"/>
    <w:rsid w:val="00F93596"/>
    <w:rsid w:val="00FB6ED4"/>
    <w:rsid w:val="00FC640C"/>
    <w:rsid w:val="00FD11D1"/>
    <w:rsid w:val="00FE3AC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>
      <o:colormru v:ext="edit" colors="#cfb059,#dbbe43,#c09a3c,#c0b03c,#ae8c36,#a6883e,#b2ac32,#b190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41BA7"/>
    <w:pPr>
      <w:keepNext/>
      <w:jc w:val="center"/>
      <w:outlineLvl w:val="0"/>
    </w:pPr>
    <w:rPr>
      <w:spacing w:val="32"/>
      <w:sz w:val="48"/>
    </w:rPr>
  </w:style>
  <w:style w:type="paragraph" w:styleId="Heading2">
    <w:name w:val="heading 2"/>
    <w:basedOn w:val="Normal"/>
    <w:next w:val="Normal"/>
    <w:qFormat/>
    <w:rsid w:val="00541BA7"/>
    <w:pPr>
      <w:keepNext/>
      <w:spacing w:before="120"/>
      <w:jc w:val="center"/>
      <w:outlineLvl w:val="1"/>
    </w:pPr>
    <w:rPr>
      <w:b/>
      <w:bCs/>
      <w:color w:val="333399"/>
      <w:spacing w:val="32"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3F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1BA7"/>
    <w:rPr>
      <w:color w:val="0000FF"/>
      <w:u w:val="single"/>
    </w:rPr>
  </w:style>
  <w:style w:type="character" w:styleId="FollowedHyperlink">
    <w:name w:val="FollowedHyperlink"/>
    <w:basedOn w:val="DefaultParagraphFont"/>
    <w:rsid w:val="00541BA7"/>
    <w:rPr>
      <w:color w:val="800080"/>
      <w:u w:val="single"/>
    </w:rPr>
  </w:style>
  <w:style w:type="paragraph" w:styleId="BalloonText">
    <w:name w:val="Balloon Text"/>
    <w:basedOn w:val="Normal"/>
    <w:semiHidden/>
    <w:rsid w:val="00192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CFF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003E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EAD"/>
    <w:pPr>
      <w:ind w:left="720"/>
      <w:contextualSpacing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1"/>
    <w:qFormat/>
    <w:rsid w:val="003B2CE5"/>
    <w:pPr>
      <w:widowControl w:val="0"/>
      <w:ind w:left="10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2CE5"/>
    <w:rPr>
      <w:rFonts w:ascii="Arial" w:eastAsia="Arial" w:hAnsi="Arial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3C566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C566A"/>
    <w:rPr>
      <w:rFonts w:ascii="Courier New" w:eastAsia="Calibri" w:hAnsi="Courier New" w:cs="Courier New"/>
    </w:rPr>
  </w:style>
  <w:style w:type="paragraph" w:styleId="Title">
    <w:name w:val="Title"/>
    <w:basedOn w:val="Normal"/>
    <w:link w:val="TitleChar"/>
    <w:qFormat/>
    <w:rsid w:val="00065C30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5C30"/>
    <w:rPr>
      <w:rFonts w:ascii="Arial" w:hAnsi="Arial"/>
      <w:b/>
      <w:sz w:val="22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E53F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Subtitle">
    <w:name w:val="Subtitle"/>
    <w:basedOn w:val="Normal"/>
    <w:link w:val="SubtitleChar"/>
    <w:qFormat/>
    <w:rsid w:val="00E53F43"/>
    <w:pPr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E53F4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elsonk2\Application%20Data\Microsoft\Templates\Departm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Letterhead.dot</Template>
  <TotalTime>1</TotalTime>
  <Pages>1</Pages>
  <Words>96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nelsonk2</dc:creator>
  <cp:lastModifiedBy>SwitzerD</cp:lastModifiedBy>
  <cp:revision>2</cp:revision>
  <cp:lastPrinted>2017-11-29T22:20:00Z</cp:lastPrinted>
  <dcterms:created xsi:type="dcterms:W3CDTF">2017-12-20T20:08:00Z</dcterms:created>
  <dcterms:modified xsi:type="dcterms:W3CDTF">2017-12-20T20:08:00Z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1933215550</vt:i4>
  </property>
  <property fmtid="{D5CDD505-2E9C-101B-9397-08002B2CF9AE}" pid="3" name="_NewReviewCycle">
    <vt:lpwstr/>
  </property>
  <property fmtid="{D5CDD505-2E9C-101B-9397-08002B2CF9AE}" pid="4" name="_EmailSubject">
    <vt:lpwstr>HB Letterhead2</vt:lpwstr>
  </property>
  <property fmtid="{D5CDD505-2E9C-101B-9397-08002B2CF9AE}" pid="5" name="_AuthorEmail">
    <vt:lpwstr>knelson@surfcity-hb.org</vt:lpwstr>
  </property>
  <property fmtid="{D5CDD505-2E9C-101B-9397-08002B2CF9AE}" pid="6" name="_AuthorEmailDisplayName">
    <vt:lpwstr>Nelson, Kathi</vt:lpwstr>
  </property>
  <property fmtid="{D5CDD505-2E9C-101B-9397-08002B2CF9AE}" pid="7" name="_ReviewingToolsShownOnce">
    <vt:lpwstr/>
  </property>
</Properties>
</file>